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2A037" w14:textId="0E8AF933" w:rsidR="00B7608A" w:rsidRDefault="00B7608A" w:rsidP="00B7608A">
      <w:pPr>
        <w:pStyle w:val="Nomesocie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6E210" wp14:editId="663D2334">
                <wp:simplePos x="0" y="0"/>
                <wp:positionH relativeFrom="column">
                  <wp:posOffset>2176463</wp:posOffset>
                </wp:positionH>
                <wp:positionV relativeFrom="paragraph">
                  <wp:posOffset>-109537</wp:posOffset>
                </wp:positionV>
                <wp:extent cx="2076450" cy="338137"/>
                <wp:effectExtent l="0" t="0" r="19050" b="2413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38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097A48" w14:textId="426A78ED" w:rsidR="00B7608A" w:rsidRDefault="00B7608A" w:rsidP="00B7608A">
                            <w:pPr>
                              <w:jc w:val="center"/>
                            </w:pPr>
                            <w:r>
                              <w:t>LOGO SEZIONE PROV.LE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86E21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71.4pt;margin-top:-8.6pt;width:163.5pt;height:26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" fillcolor="white [3201]" strokeweight=".5pt">
                <v:textbox>
                  <w:txbxContent>
                    <w:p w14:paraId="0E097A48" w14:textId="426A78ED" w:rsidR="00B7608A" w:rsidRDefault="00B7608A" w:rsidP="00B7608A">
                      <w:pPr>
                        <w:jc w:val="center"/>
                      </w:pPr>
                      <w:r>
                        <w:t>LOGO SEZIONE PROV.LE</w:t>
                      </w:r>
                    </w:p>
                  </w:txbxContent>
                </v:textbox>
              </v:shape>
            </w:pict>
          </mc:Fallback>
        </mc:AlternateContent>
      </w:r>
    </w:p>
    <w:p w14:paraId="0C27B4F3" w14:textId="77777777" w:rsidR="004209FB" w:rsidRPr="004209FB" w:rsidRDefault="004209FB" w:rsidP="00B7608A">
      <w:pPr>
        <w:pStyle w:val="Nomesociet"/>
        <w:rPr>
          <w:sz w:val="16"/>
          <w:szCs w:val="16"/>
        </w:rPr>
      </w:pPr>
    </w:p>
    <w:p w14:paraId="20297FAA" w14:textId="527C7880" w:rsidR="00B7608A" w:rsidRPr="00244437" w:rsidRDefault="00B7608A" w:rsidP="00B7608A">
      <w:pPr>
        <w:pStyle w:val="Nomesociet"/>
      </w:pPr>
      <w:r>
        <w:t xml:space="preserve">Sezione </w:t>
      </w:r>
      <w:proofErr w:type="spellStart"/>
      <w:r>
        <w:t>Prov.le</w:t>
      </w:r>
      <w:proofErr w:type="spellEnd"/>
      <w:r>
        <w:t xml:space="preserve"> ANDI _______________</w:t>
      </w:r>
    </w:p>
    <w:p w14:paraId="4C3A1F9C" w14:textId="731356C0" w:rsidR="00571ABD" w:rsidRPr="00244437" w:rsidRDefault="00571ABD">
      <w:pPr>
        <w:pStyle w:val="Logo"/>
      </w:pPr>
    </w:p>
    <w:p w14:paraId="6CDB87EC" w14:textId="3C723DC6" w:rsidR="00571ABD" w:rsidRPr="00244437" w:rsidRDefault="00B7608A">
      <w:pPr>
        <w:pStyle w:val="Titolo1"/>
      </w:pPr>
      <w:r>
        <w:t xml:space="preserve">elenco formatori 81/08 </w:t>
      </w:r>
    </w:p>
    <w:p w14:paraId="3CFA6A49" w14:textId="5AF6C40F" w:rsidR="00571ABD" w:rsidRPr="00244437" w:rsidRDefault="00571ABD">
      <w:pPr>
        <w:pStyle w:val="Titolo2"/>
      </w:pPr>
    </w:p>
    <w:tbl>
      <w:tblPr>
        <w:tblW w:w="5000" w:type="pct"/>
        <w:tblLayout w:type="fixed"/>
        <w:tblLook w:val="06A0" w:firstRow="1" w:lastRow="0" w:firstColumn="1" w:lastColumn="0" w:noHBand="1" w:noVBand="1"/>
        <w:tblDescription w:val="Tabella informazioni di contatto"/>
      </w:tblPr>
      <w:tblGrid>
        <w:gridCol w:w="2182"/>
        <w:gridCol w:w="3051"/>
        <w:gridCol w:w="1956"/>
        <w:gridCol w:w="3277"/>
      </w:tblGrid>
      <w:tr w:rsidR="00571ABD" w:rsidRPr="00244437" w14:paraId="1730E6E1" w14:textId="77777777" w:rsidTr="004209FB">
        <w:tc>
          <w:tcPr>
            <w:tcW w:w="2182" w:type="dxa"/>
          </w:tcPr>
          <w:p w14:paraId="15D3218D" w14:textId="77777777" w:rsidR="00571ABD" w:rsidRDefault="004209FB" w:rsidP="004A4768">
            <w:pPr>
              <w:pStyle w:val="Titolo3"/>
              <w:rPr>
                <w:b/>
                <w:bCs/>
              </w:rPr>
            </w:pPr>
            <w:r w:rsidRPr="000514F0">
              <w:rPr>
                <w:b/>
                <w:bCs/>
              </w:rPr>
              <w:t>Nome Cognome</w:t>
            </w:r>
          </w:p>
          <w:p w14:paraId="6DCC4E9B" w14:textId="5DAB41C7" w:rsidR="006A1C66" w:rsidRPr="006A1C66" w:rsidRDefault="006A1C66" w:rsidP="006A1C66">
            <w:r>
              <w:t>_________________</w:t>
            </w:r>
          </w:p>
        </w:tc>
        <w:tc>
          <w:tcPr>
            <w:tcW w:w="3051" w:type="dxa"/>
          </w:tcPr>
          <w:p w14:paraId="51F07337" w14:textId="36A66823" w:rsidR="00571ABD" w:rsidRPr="00E23608" w:rsidRDefault="004209FB" w:rsidP="00E23608">
            <w:pPr>
              <w:jc w:val="center"/>
              <w:rPr>
                <w:sz w:val="20"/>
                <w:szCs w:val="16"/>
              </w:rPr>
            </w:pPr>
            <w:r w:rsidRPr="004209FB">
              <w:rPr>
                <w:sz w:val="20"/>
                <w:szCs w:val="16"/>
              </w:rPr>
              <w:t>Codice Identificativo ANDI</w:t>
            </w:r>
            <w:r w:rsidR="00E23608">
              <w:rPr>
                <w:sz w:val="20"/>
                <w:szCs w:val="16"/>
              </w:rPr>
              <w:br/>
            </w:r>
            <w:r w:rsidR="00E23608" w:rsidRPr="000A3EB5">
              <w:rPr>
                <w:sz w:val="20"/>
                <w:szCs w:val="16"/>
                <w:highlight w:val="yellow"/>
              </w:rPr>
              <w:t>esempio</w:t>
            </w:r>
            <w:r w:rsidRPr="000A3EB5">
              <w:rPr>
                <w:sz w:val="20"/>
                <w:szCs w:val="16"/>
                <w:highlight w:val="yellow"/>
              </w:rPr>
              <w:t>:</w:t>
            </w:r>
            <w:r w:rsidRPr="004209FB">
              <w:rPr>
                <w:sz w:val="20"/>
                <w:szCs w:val="16"/>
              </w:rPr>
              <w:t xml:space="preserve"> 2020/F/000789236</w:t>
            </w:r>
          </w:p>
        </w:tc>
        <w:tc>
          <w:tcPr>
            <w:tcW w:w="1956" w:type="dxa"/>
          </w:tcPr>
          <w:p w14:paraId="7A36FEF9" w14:textId="031AD914" w:rsidR="00571ABD" w:rsidRDefault="006A1C66" w:rsidP="0058518D">
            <w:pPr>
              <w:pStyle w:val="Titolo3"/>
              <w:jc w:val="center"/>
            </w:pPr>
            <w:r>
              <w:t>C</w:t>
            </w:r>
            <w:r w:rsidR="004209FB">
              <w:t>ellulare</w:t>
            </w:r>
          </w:p>
          <w:p w14:paraId="1080D5D5" w14:textId="2657D7B8" w:rsidR="006A1C66" w:rsidRPr="006A1C66" w:rsidRDefault="006A1C66" w:rsidP="006A1C66">
            <w:r>
              <w:t>_______________</w:t>
            </w:r>
          </w:p>
        </w:tc>
        <w:tc>
          <w:tcPr>
            <w:tcW w:w="3277" w:type="dxa"/>
          </w:tcPr>
          <w:p w14:paraId="5682B6E4" w14:textId="77777777" w:rsidR="00571ABD" w:rsidRDefault="004209FB" w:rsidP="0058518D">
            <w:pPr>
              <w:jc w:val="center"/>
            </w:pPr>
            <w:r>
              <w:t>Indirizzo email</w:t>
            </w:r>
          </w:p>
          <w:p w14:paraId="3997FF7B" w14:textId="6FAF36D2" w:rsidR="006A1C66" w:rsidRPr="00244437" w:rsidRDefault="006A1C66" w:rsidP="0058518D">
            <w:pPr>
              <w:jc w:val="center"/>
            </w:pPr>
            <w:r>
              <w:t>_________________</w:t>
            </w:r>
          </w:p>
        </w:tc>
      </w:tr>
    </w:tbl>
    <w:p w14:paraId="15D23E20" w14:textId="156A8E3E" w:rsidR="00571ABD" w:rsidRPr="0058518D" w:rsidRDefault="004209FB">
      <w:pPr>
        <w:pStyle w:val="Titolo2"/>
        <w:rPr>
          <w:b/>
          <w:bCs/>
        </w:rPr>
      </w:pPr>
      <w:r w:rsidRPr="0058518D">
        <w:rPr>
          <w:b/>
          <w:bCs/>
        </w:rPr>
        <w:t>Attività formativa</w:t>
      </w:r>
      <w:r w:rsidR="0058518D" w:rsidRPr="0058518D">
        <w:rPr>
          <w:b/>
          <w:bCs/>
        </w:rPr>
        <w:t xml:space="preserve"> triennio 2020/202</w:t>
      </w:r>
      <w:r w:rsidR="000514F0">
        <w:rPr>
          <w:b/>
          <w:bCs/>
        </w:rPr>
        <w:t>3</w:t>
      </w:r>
    </w:p>
    <w:tbl>
      <w:tblPr>
        <w:tblStyle w:val="Relazione"/>
        <w:tblW w:w="5000" w:type="pct"/>
        <w:tblLayout w:type="fixed"/>
        <w:tblLook w:val="0620" w:firstRow="1" w:lastRow="0" w:firstColumn="0" w:lastColumn="0" w:noHBand="1" w:noVBand="1"/>
        <w:tblDescription w:val="Tabella delle attività a breve termine"/>
      </w:tblPr>
      <w:tblGrid>
        <w:gridCol w:w="3828"/>
        <w:gridCol w:w="3685"/>
        <w:gridCol w:w="2953"/>
      </w:tblGrid>
      <w:tr w:rsidR="00571ABD" w:rsidRPr="00244437" w14:paraId="7891817E" w14:textId="77777777" w:rsidTr="00244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28" w:type="dxa"/>
          </w:tcPr>
          <w:p w14:paraId="3DA60F97" w14:textId="3A30F1A8" w:rsidR="00571ABD" w:rsidRPr="00244437" w:rsidRDefault="004209FB" w:rsidP="004A4768">
            <w:pPr>
              <w:pStyle w:val="Titolo3"/>
            </w:pPr>
            <w:r>
              <w:t xml:space="preserve">Corsi </w:t>
            </w:r>
          </w:p>
        </w:tc>
        <w:tc>
          <w:tcPr>
            <w:tcW w:w="3685" w:type="dxa"/>
          </w:tcPr>
          <w:p w14:paraId="26B0F603" w14:textId="0C194BDD" w:rsidR="00571ABD" w:rsidRPr="00244437" w:rsidRDefault="004209FB" w:rsidP="004A4768">
            <w:pPr>
              <w:pStyle w:val="Titolo3"/>
            </w:pPr>
            <w:r>
              <w:t>Data corsi</w:t>
            </w:r>
          </w:p>
        </w:tc>
        <w:tc>
          <w:tcPr>
            <w:tcW w:w="2953" w:type="dxa"/>
          </w:tcPr>
          <w:p w14:paraId="6DDAA8FA" w14:textId="06537608" w:rsidR="00571ABD" w:rsidRPr="00244437" w:rsidRDefault="004209FB" w:rsidP="004A4768">
            <w:pPr>
              <w:pStyle w:val="Titolo3"/>
            </w:pPr>
            <w:r>
              <w:t>n. ore</w:t>
            </w:r>
            <w:r w:rsidR="001E66D1">
              <w:t xml:space="preserve"> </w:t>
            </w:r>
            <w:r w:rsidR="001E66D1" w:rsidRPr="000514F0">
              <w:rPr>
                <w:b/>
                <w:bCs/>
              </w:rPr>
              <w:t>come docente</w:t>
            </w:r>
            <w:r w:rsidR="001E66D1">
              <w:t xml:space="preserve"> </w:t>
            </w:r>
          </w:p>
        </w:tc>
      </w:tr>
      <w:tr w:rsidR="00571ABD" w:rsidRPr="00244437" w14:paraId="55FAA529" w14:textId="77777777" w:rsidTr="00244437">
        <w:tc>
          <w:tcPr>
            <w:tcW w:w="3828" w:type="dxa"/>
          </w:tcPr>
          <w:p w14:paraId="0121B697" w14:textId="25ADAFE8" w:rsidR="00571ABD" w:rsidRPr="00244437" w:rsidRDefault="004209FB" w:rsidP="004A4768">
            <w:r>
              <w:t>Titolo corso</w:t>
            </w:r>
          </w:p>
        </w:tc>
        <w:tc>
          <w:tcPr>
            <w:tcW w:w="3685" w:type="dxa"/>
          </w:tcPr>
          <w:p w14:paraId="05665D0E" w14:textId="5BA94068" w:rsidR="00571ABD" w:rsidRPr="00244437" w:rsidRDefault="004209FB" w:rsidP="003A12B5">
            <w:r>
              <w:t>Data</w:t>
            </w:r>
          </w:p>
        </w:tc>
        <w:tc>
          <w:tcPr>
            <w:tcW w:w="2953" w:type="dxa"/>
          </w:tcPr>
          <w:p w14:paraId="430C9D48" w14:textId="3CC4AF7F" w:rsidR="00571ABD" w:rsidRPr="00244437" w:rsidRDefault="004209FB" w:rsidP="003A12B5">
            <w:r>
              <w:t>ore</w:t>
            </w:r>
          </w:p>
        </w:tc>
      </w:tr>
      <w:tr w:rsidR="004209FB" w:rsidRPr="00244437" w14:paraId="58EC056C" w14:textId="77777777" w:rsidTr="00244437">
        <w:tc>
          <w:tcPr>
            <w:tcW w:w="3828" w:type="dxa"/>
          </w:tcPr>
          <w:p w14:paraId="0B9EF3DC" w14:textId="18FBB689" w:rsidR="004209FB" w:rsidRPr="00244437" w:rsidRDefault="004209FB" w:rsidP="004209FB">
            <w:r>
              <w:t>Titolo corso</w:t>
            </w:r>
          </w:p>
        </w:tc>
        <w:tc>
          <w:tcPr>
            <w:tcW w:w="3685" w:type="dxa"/>
          </w:tcPr>
          <w:p w14:paraId="6BFDE9DA" w14:textId="2243B38D" w:rsidR="004209FB" w:rsidRPr="00244437" w:rsidRDefault="004209FB" w:rsidP="004209FB">
            <w:r>
              <w:t>Data</w:t>
            </w:r>
          </w:p>
        </w:tc>
        <w:tc>
          <w:tcPr>
            <w:tcW w:w="2953" w:type="dxa"/>
          </w:tcPr>
          <w:p w14:paraId="07015379" w14:textId="6F00E81D" w:rsidR="004209FB" w:rsidRPr="00244437" w:rsidRDefault="004209FB" w:rsidP="004209FB">
            <w:r>
              <w:t>ore</w:t>
            </w:r>
          </w:p>
        </w:tc>
      </w:tr>
      <w:tr w:rsidR="004209FB" w:rsidRPr="00244437" w14:paraId="7455E277" w14:textId="77777777" w:rsidTr="00244437">
        <w:tc>
          <w:tcPr>
            <w:tcW w:w="3828" w:type="dxa"/>
          </w:tcPr>
          <w:p w14:paraId="7198F079" w14:textId="7B1EB381" w:rsidR="004209FB" w:rsidRPr="00244437" w:rsidRDefault="004209FB" w:rsidP="004209FB">
            <w:r>
              <w:t>Titolo corso</w:t>
            </w:r>
          </w:p>
        </w:tc>
        <w:tc>
          <w:tcPr>
            <w:tcW w:w="3685" w:type="dxa"/>
          </w:tcPr>
          <w:p w14:paraId="134E55E9" w14:textId="2326DB83" w:rsidR="004209FB" w:rsidRPr="00244437" w:rsidRDefault="004209FB" w:rsidP="004209FB">
            <w:r>
              <w:t>Data</w:t>
            </w:r>
          </w:p>
        </w:tc>
        <w:tc>
          <w:tcPr>
            <w:tcW w:w="2953" w:type="dxa"/>
          </w:tcPr>
          <w:p w14:paraId="3F427A2D" w14:textId="75181E3E" w:rsidR="004209FB" w:rsidRPr="00244437" w:rsidRDefault="004209FB" w:rsidP="004209FB">
            <w:r>
              <w:t>ore</w:t>
            </w:r>
          </w:p>
        </w:tc>
      </w:tr>
      <w:tr w:rsidR="004209FB" w:rsidRPr="00244437" w14:paraId="4D4192C5" w14:textId="77777777" w:rsidTr="00244437">
        <w:tc>
          <w:tcPr>
            <w:tcW w:w="3828" w:type="dxa"/>
          </w:tcPr>
          <w:p w14:paraId="1DDDF26F" w14:textId="52AD9D90" w:rsidR="004209FB" w:rsidRPr="00244437" w:rsidRDefault="004209FB" w:rsidP="004209FB">
            <w:r>
              <w:t>Titolo corso</w:t>
            </w:r>
          </w:p>
        </w:tc>
        <w:tc>
          <w:tcPr>
            <w:tcW w:w="3685" w:type="dxa"/>
          </w:tcPr>
          <w:p w14:paraId="66AA41E5" w14:textId="50B3FBB7" w:rsidR="004209FB" w:rsidRPr="00244437" w:rsidRDefault="004209FB" w:rsidP="004209FB">
            <w:r>
              <w:t>Data</w:t>
            </w:r>
          </w:p>
        </w:tc>
        <w:tc>
          <w:tcPr>
            <w:tcW w:w="2953" w:type="dxa"/>
          </w:tcPr>
          <w:p w14:paraId="2CAEE986" w14:textId="74C0A7D7" w:rsidR="004209FB" w:rsidRPr="00244437" w:rsidRDefault="004209FB" w:rsidP="004209FB">
            <w:r>
              <w:t>ore</w:t>
            </w:r>
          </w:p>
        </w:tc>
      </w:tr>
      <w:tr w:rsidR="0058518D" w:rsidRPr="00244437" w14:paraId="7E0FD796" w14:textId="77777777" w:rsidTr="00244437">
        <w:tc>
          <w:tcPr>
            <w:tcW w:w="3828" w:type="dxa"/>
          </w:tcPr>
          <w:p w14:paraId="67A86848" w14:textId="669B62DC" w:rsidR="0058518D" w:rsidRPr="00244437" w:rsidRDefault="0058518D" w:rsidP="0058518D">
            <w:r>
              <w:t>Titolo corso</w:t>
            </w:r>
          </w:p>
        </w:tc>
        <w:tc>
          <w:tcPr>
            <w:tcW w:w="3685" w:type="dxa"/>
          </w:tcPr>
          <w:p w14:paraId="42B56E65" w14:textId="2EE3D5DB" w:rsidR="0058518D" w:rsidRPr="00244437" w:rsidRDefault="0058518D" w:rsidP="0058518D">
            <w:r>
              <w:t>Data</w:t>
            </w:r>
          </w:p>
        </w:tc>
        <w:tc>
          <w:tcPr>
            <w:tcW w:w="2953" w:type="dxa"/>
          </w:tcPr>
          <w:p w14:paraId="4558E32C" w14:textId="304A0CF9" w:rsidR="0058518D" w:rsidRPr="00244437" w:rsidRDefault="0058518D" w:rsidP="0058518D">
            <w:r>
              <w:t>ore</w:t>
            </w:r>
          </w:p>
        </w:tc>
      </w:tr>
      <w:tr w:rsidR="0058518D" w:rsidRPr="00244437" w14:paraId="495CC917" w14:textId="77777777" w:rsidTr="00244437">
        <w:tc>
          <w:tcPr>
            <w:tcW w:w="3828" w:type="dxa"/>
          </w:tcPr>
          <w:p w14:paraId="40CE9612" w14:textId="13F678A1" w:rsidR="0058518D" w:rsidRPr="00244437" w:rsidRDefault="0058518D" w:rsidP="0058518D">
            <w:r>
              <w:t>Titolo corso</w:t>
            </w:r>
          </w:p>
        </w:tc>
        <w:tc>
          <w:tcPr>
            <w:tcW w:w="3685" w:type="dxa"/>
          </w:tcPr>
          <w:p w14:paraId="505FFEB0" w14:textId="1E0B85D9" w:rsidR="0058518D" w:rsidRPr="00244437" w:rsidRDefault="0058518D" w:rsidP="0058518D">
            <w:r>
              <w:t>Data</w:t>
            </w:r>
          </w:p>
        </w:tc>
        <w:tc>
          <w:tcPr>
            <w:tcW w:w="2953" w:type="dxa"/>
          </w:tcPr>
          <w:p w14:paraId="0DBA9117" w14:textId="05E9D82A" w:rsidR="0058518D" w:rsidRPr="00244437" w:rsidRDefault="0058518D" w:rsidP="0058518D">
            <w:r>
              <w:t>ore</w:t>
            </w:r>
          </w:p>
        </w:tc>
      </w:tr>
    </w:tbl>
    <w:p w14:paraId="49DC3004" w14:textId="4149CA1C" w:rsidR="0058518D" w:rsidRDefault="001E66D1" w:rsidP="0058518D">
      <w:pPr>
        <w:pStyle w:val="Titolo2"/>
      </w:pPr>
      <w:r>
        <w:t xml:space="preserve">                                                                                                                                 Totale</w:t>
      </w:r>
    </w:p>
    <w:tbl>
      <w:tblPr>
        <w:tblW w:w="5000" w:type="pct"/>
        <w:tblLayout w:type="fixed"/>
        <w:tblLook w:val="06A0" w:firstRow="1" w:lastRow="0" w:firstColumn="1" w:lastColumn="0" w:noHBand="1" w:noVBand="1"/>
        <w:tblDescription w:val="Tabella informazioni di contatto"/>
      </w:tblPr>
      <w:tblGrid>
        <w:gridCol w:w="2182"/>
        <w:gridCol w:w="3051"/>
        <w:gridCol w:w="1956"/>
        <w:gridCol w:w="3277"/>
      </w:tblGrid>
      <w:tr w:rsidR="0058518D" w:rsidRPr="00244437" w14:paraId="6FACAAB5" w14:textId="77777777" w:rsidTr="00204458">
        <w:tc>
          <w:tcPr>
            <w:tcW w:w="2182" w:type="dxa"/>
          </w:tcPr>
          <w:p w14:paraId="1F2AE924" w14:textId="45A2917A" w:rsidR="0058518D" w:rsidRPr="000514F0" w:rsidRDefault="0058518D" w:rsidP="00204458">
            <w:pPr>
              <w:pStyle w:val="Titolo3"/>
              <w:rPr>
                <w:sz w:val="10"/>
                <w:szCs w:val="10"/>
              </w:rPr>
            </w:pPr>
          </w:p>
        </w:tc>
        <w:tc>
          <w:tcPr>
            <w:tcW w:w="3051" w:type="dxa"/>
          </w:tcPr>
          <w:p w14:paraId="4C3EBBD5" w14:textId="6C11CA64" w:rsidR="0058518D" w:rsidRPr="006A1C66" w:rsidRDefault="0058518D" w:rsidP="001E66D1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14:paraId="1DB8A53C" w14:textId="3B8AB428" w:rsidR="0058518D" w:rsidRPr="00244437" w:rsidRDefault="0058518D" w:rsidP="001E66D1">
            <w:pPr>
              <w:pStyle w:val="Titolo3"/>
            </w:pPr>
          </w:p>
        </w:tc>
        <w:tc>
          <w:tcPr>
            <w:tcW w:w="3277" w:type="dxa"/>
          </w:tcPr>
          <w:p w14:paraId="4FA7B3E1" w14:textId="1BC9B9D6" w:rsidR="0058518D" w:rsidRPr="00244437" w:rsidRDefault="0058518D" w:rsidP="001E66D1"/>
        </w:tc>
      </w:tr>
    </w:tbl>
    <w:p w14:paraId="4E1DD824" w14:textId="2282BE15" w:rsidR="0058518D" w:rsidRPr="0058518D" w:rsidRDefault="0058518D" w:rsidP="0058518D">
      <w:pPr>
        <w:pStyle w:val="Titolo2"/>
        <w:rPr>
          <w:b/>
          <w:bCs/>
        </w:rPr>
      </w:pPr>
      <w:r w:rsidRPr="0058518D">
        <w:rPr>
          <w:b/>
          <w:bCs/>
        </w:rPr>
        <w:t>Attività formativa triennio 2020/202</w:t>
      </w:r>
      <w:r w:rsidR="000514F0">
        <w:rPr>
          <w:b/>
          <w:bCs/>
        </w:rPr>
        <w:t>3</w:t>
      </w:r>
    </w:p>
    <w:tbl>
      <w:tblPr>
        <w:tblStyle w:val="Relazione"/>
        <w:tblW w:w="5000" w:type="pct"/>
        <w:tblLayout w:type="fixed"/>
        <w:tblLook w:val="0620" w:firstRow="1" w:lastRow="0" w:firstColumn="0" w:lastColumn="0" w:noHBand="1" w:noVBand="1"/>
        <w:tblDescription w:val="Tabella delle attività a breve termine"/>
      </w:tblPr>
      <w:tblGrid>
        <w:gridCol w:w="3828"/>
        <w:gridCol w:w="3685"/>
        <w:gridCol w:w="2953"/>
      </w:tblGrid>
      <w:tr w:rsidR="0058518D" w:rsidRPr="00244437" w14:paraId="39752561" w14:textId="77777777" w:rsidTr="002044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28" w:type="dxa"/>
          </w:tcPr>
          <w:p w14:paraId="69F9B69D" w14:textId="77777777" w:rsidR="0058518D" w:rsidRPr="00244437" w:rsidRDefault="0058518D" w:rsidP="00204458">
            <w:pPr>
              <w:pStyle w:val="Titolo3"/>
            </w:pPr>
            <w:r>
              <w:t xml:space="preserve">Corsi </w:t>
            </w:r>
          </w:p>
        </w:tc>
        <w:tc>
          <w:tcPr>
            <w:tcW w:w="3685" w:type="dxa"/>
          </w:tcPr>
          <w:p w14:paraId="2BDFA790" w14:textId="77777777" w:rsidR="0058518D" w:rsidRPr="00244437" w:rsidRDefault="0058518D" w:rsidP="00204458">
            <w:pPr>
              <w:pStyle w:val="Titolo3"/>
            </w:pPr>
            <w:r>
              <w:t>Data corsi</w:t>
            </w:r>
          </w:p>
        </w:tc>
        <w:tc>
          <w:tcPr>
            <w:tcW w:w="2953" w:type="dxa"/>
          </w:tcPr>
          <w:p w14:paraId="3E2C02D3" w14:textId="0DB2FFC8" w:rsidR="0058518D" w:rsidRPr="00244437" w:rsidRDefault="0058518D" w:rsidP="00204458">
            <w:pPr>
              <w:pStyle w:val="Titolo3"/>
            </w:pPr>
            <w:r>
              <w:t xml:space="preserve">n. ore </w:t>
            </w:r>
            <w:r w:rsidR="001E66D1" w:rsidRPr="000514F0">
              <w:rPr>
                <w:b/>
                <w:bCs/>
                <w:color w:val="40739B" w:themeColor="background2" w:themeShade="80"/>
              </w:rPr>
              <w:t>come discente</w:t>
            </w:r>
          </w:p>
        </w:tc>
      </w:tr>
      <w:tr w:rsidR="0058518D" w:rsidRPr="00244437" w14:paraId="071FFFFF" w14:textId="77777777" w:rsidTr="00204458">
        <w:tc>
          <w:tcPr>
            <w:tcW w:w="3828" w:type="dxa"/>
          </w:tcPr>
          <w:p w14:paraId="5E27D413" w14:textId="77777777" w:rsidR="0058518D" w:rsidRPr="00244437" w:rsidRDefault="0058518D" w:rsidP="00204458">
            <w:r>
              <w:t>Titolo corso</w:t>
            </w:r>
          </w:p>
        </w:tc>
        <w:tc>
          <w:tcPr>
            <w:tcW w:w="3685" w:type="dxa"/>
          </w:tcPr>
          <w:p w14:paraId="38FFD4F0" w14:textId="77777777" w:rsidR="0058518D" w:rsidRPr="00244437" w:rsidRDefault="0058518D" w:rsidP="00204458">
            <w:r>
              <w:t>Data</w:t>
            </w:r>
          </w:p>
        </w:tc>
        <w:tc>
          <w:tcPr>
            <w:tcW w:w="2953" w:type="dxa"/>
          </w:tcPr>
          <w:p w14:paraId="4998D494" w14:textId="77777777" w:rsidR="0058518D" w:rsidRPr="00244437" w:rsidRDefault="0058518D" w:rsidP="00204458">
            <w:r>
              <w:t>ore</w:t>
            </w:r>
          </w:p>
        </w:tc>
      </w:tr>
      <w:tr w:rsidR="0058518D" w:rsidRPr="00244437" w14:paraId="1BAC7ECB" w14:textId="77777777" w:rsidTr="00204458">
        <w:tc>
          <w:tcPr>
            <w:tcW w:w="3828" w:type="dxa"/>
          </w:tcPr>
          <w:p w14:paraId="71AC7F06" w14:textId="77777777" w:rsidR="0058518D" w:rsidRPr="00244437" w:rsidRDefault="0058518D" w:rsidP="00204458">
            <w:r>
              <w:t>Titolo corso</w:t>
            </w:r>
          </w:p>
        </w:tc>
        <w:tc>
          <w:tcPr>
            <w:tcW w:w="3685" w:type="dxa"/>
          </w:tcPr>
          <w:p w14:paraId="0191FB86" w14:textId="77777777" w:rsidR="0058518D" w:rsidRPr="00244437" w:rsidRDefault="0058518D" w:rsidP="00204458">
            <w:r>
              <w:t>Data</w:t>
            </w:r>
          </w:p>
        </w:tc>
        <w:tc>
          <w:tcPr>
            <w:tcW w:w="2953" w:type="dxa"/>
          </w:tcPr>
          <w:p w14:paraId="586AFE59" w14:textId="77777777" w:rsidR="0058518D" w:rsidRPr="00244437" w:rsidRDefault="0058518D" w:rsidP="00204458">
            <w:r>
              <w:t>ore</w:t>
            </w:r>
          </w:p>
        </w:tc>
      </w:tr>
      <w:tr w:rsidR="0058518D" w:rsidRPr="00244437" w14:paraId="0A092B15" w14:textId="77777777" w:rsidTr="00204458">
        <w:tc>
          <w:tcPr>
            <w:tcW w:w="3828" w:type="dxa"/>
          </w:tcPr>
          <w:p w14:paraId="4388E43F" w14:textId="77777777" w:rsidR="0058518D" w:rsidRPr="00244437" w:rsidRDefault="0058518D" w:rsidP="00204458">
            <w:r>
              <w:t>Titolo corso</w:t>
            </w:r>
          </w:p>
        </w:tc>
        <w:tc>
          <w:tcPr>
            <w:tcW w:w="3685" w:type="dxa"/>
          </w:tcPr>
          <w:p w14:paraId="75A92F0F" w14:textId="77777777" w:rsidR="0058518D" w:rsidRPr="00244437" w:rsidRDefault="0058518D" w:rsidP="00204458">
            <w:r>
              <w:t>Data</w:t>
            </w:r>
          </w:p>
        </w:tc>
        <w:tc>
          <w:tcPr>
            <w:tcW w:w="2953" w:type="dxa"/>
          </w:tcPr>
          <w:p w14:paraId="767F3B0C" w14:textId="77777777" w:rsidR="0058518D" w:rsidRPr="00244437" w:rsidRDefault="0058518D" w:rsidP="00204458">
            <w:r>
              <w:t>ore</w:t>
            </w:r>
          </w:p>
        </w:tc>
      </w:tr>
      <w:tr w:rsidR="0058518D" w:rsidRPr="00244437" w14:paraId="13E81A49" w14:textId="77777777" w:rsidTr="00204458">
        <w:tc>
          <w:tcPr>
            <w:tcW w:w="3828" w:type="dxa"/>
          </w:tcPr>
          <w:p w14:paraId="1CC67183" w14:textId="77777777" w:rsidR="0058518D" w:rsidRPr="00244437" w:rsidRDefault="0058518D" w:rsidP="00204458">
            <w:r>
              <w:t>Titolo corso</w:t>
            </w:r>
          </w:p>
        </w:tc>
        <w:tc>
          <w:tcPr>
            <w:tcW w:w="3685" w:type="dxa"/>
          </w:tcPr>
          <w:p w14:paraId="03FD80DD" w14:textId="77777777" w:rsidR="0058518D" w:rsidRPr="00244437" w:rsidRDefault="0058518D" w:rsidP="00204458">
            <w:r>
              <w:t>Data</w:t>
            </w:r>
          </w:p>
        </w:tc>
        <w:tc>
          <w:tcPr>
            <w:tcW w:w="2953" w:type="dxa"/>
          </w:tcPr>
          <w:p w14:paraId="2F4562B2" w14:textId="77777777" w:rsidR="0058518D" w:rsidRPr="00244437" w:rsidRDefault="0058518D" w:rsidP="00204458">
            <w:r>
              <w:t>ore</w:t>
            </w:r>
          </w:p>
        </w:tc>
      </w:tr>
      <w:tr w:rsidR="0058518D" w:rsidRPr="00244437" w14:paraId="0864EB64" w14:textId="77777777" w:rsidTr="00204458">
        <w:tc>
          <w:tcPr>
            <w:tcW w:w="3828" w:type="dxa"/>
          </w:tcPr>
          <w:p w14:paraId="4A453145" w14:textId="77777777" w:rsidR="0058518D" w:rsidRPr="00244437" w:rsidRDefault="0058518D" w:rsidP="00204458">
            <w:r>
              <w:t>Titolo corso</w:t>
            </w:r>
          </w:p>
        </w:tc>
        <w:tc>
          <w:tcPr>
            <w:tcW w:w="3685" w:type="dxa"/>
          </w:tcPr>
          <w:p w14:paraId="5B7FFA3C" w14:textId="77777777" w:rsidR="0058518D" w:rsidRPr="00244437" w:rsidRDefault="0058518D" w:rsidP="00204458">
            <w:r>
              <w:t>Data</w:t>
            </w:r>
          </w:p>
        </w:tc>
        <w:tc>
          <w:tcPr>
            <w:tcW w:w="2953" w:type="dxa"/>
          </w:tcPr>
          <w:p w14:paraId="57AFA54A" w14:textId="77777777" w:rsidR="0058518D" w:rsidRPr="00244437" w:rsidRDefault="0058518D" w:rsidP="00204458">
            <w:r>
              <w:t>ore</w:t>
            </w:r>
          </w:p>
        </w:tc>
      </w:tr>
      <w:tr w:rsidR="0058518D" w:rsidRPr="00244437" w14:paraId="542E8C68" w14:textId="77777777" w:rsidTr="00204458">
        <w:tc>
          <w:tcPr>
            <w:tcW w:w="3828" w:type="dxa"/>
          </w:tcPr>
          <w:p w14:paraId="22A71733" w14:textId="77777777" w:rsidR="0058518D" w:rsidRPr="00244437" w:rsidRDefault="0058518D" w:rsidP="00204458">
            <w:r>
              <w:t>Titolo corso</w:t>
            </w:r>
          </w:p>
        </w:tc>
        <w:tc>
          <w:tcPr>
            <w:tcW w:w="3685" w:type="dxa"/>
          </w:tcPr>
          <w:p w14:paraId="7F31B805" w14:textId="77777777" w:rsidR="0058518D" w:rsidRPr="00244437" w:rsidRDefault="0058518D" w:rsidP="00204458">
            <w:r>
              <w:t>Data</w:t>
            </w:r>
          </w:p>
        </w:tc>
        <w:tc>
          <w:tcPr>
            <w:tcW w:w="2953" w:type="dxa"/>
          </w:tcPr>
          <w:p w14:paraId="316D965F" w14:textId="77777777" w:rsidR="0058518D" w:rsidRPr="00244437" w:rsidRDefault="0058518D" w:rsidP="00204458">
            <w:r>
              <w:t>ore</w:t>
            </w:r>
          </w:p>
        </w:tc>
      </w:tr>
    </w:tbl>
    <w:p w14:paraId="29BA3474" w14:textId="4D3FC917" w:rsidR="001E66D1" w:rsidRDefault="001E66D1" w:rsidP="001E66D1">
      <w:pPr>
        <w:pStyle w:val="Titolo2"/>
      </w:pPr>
      <w:r>
        <w:t xml:space="preserve">                                                                                                                             Totale                                 </w:t>
      </w:r>
    </w:p>
    <w:p w14:paraId="13AA7854" w14:textId="77777777" w:rsidR="001E66D1" w:rsidRPr="006A1C66" w:rsidRDefault="001E66D1" w:rsidP="001E66D1">
      <w:pPr>
        <w:rPr>
          <w:sz w:val="12"/>
          <w:szCs w:val="12"/>
        </w:rPr>
      </w:pPr>
    </w:p>
    <w:p w14:paraId="06C86909" w14:textId="4959B69C" w:rsidR="001E66D1" w:rsidRDefault="000514F0" w:rsidP="001E66D1">
      <w:r>
        <w:t>_____/_____/__________</w:t>
      </w:r>
    </w:p>
    <w:p w14:paraId="2707A5BF" w14:textId="73195EE5" w:rsidR="001E66D1" w:rsidRDefault="005B79BB" w:rsidP="001E66D1">
      <w:r>
        <w:t xml:space="preserve">                                                                                                                  In fede</w:t>
      </w:r>
    </w:p>
    <w:p w14:paraId="04BD5274" w14:textId="5E028DED" w:rsidR="001E66D1" w:rsidRDefault="001E66D1" w:rsidP="001E66D1">
      <w:r>
        <w:t xml:space="preserve">                                                                                                                  Il Presidente ANDI Provinciale </w:t>
      </w:r>
    </w:p>
    <w:p w14:paraId="72497E11" w14:textId="77777777" w:rsidR="000514F0" w:rsidRPr="006A1C66" w:rsidRDefault="000514F0" w:rsidP="001E66D1">
      <w:pPr>
        <w:rPr>
          <w:sz w:val="16"/>
          <w:szCs w:val="16"/>
        </w:rPr>
      </w:pPr>
    </w:p>
    <w:p w14:paraId="3D62EF13" w14:textId="77777777" w:rsidR="000514F0" w:rsidRPr="006A1C66" w:rsidRDefault="000514F0" w:rsidP="001E66D1">
      <w:pPr>
        <w:rPr>
          <w:sz w:val="16"/>
          <w:szCs w:val="16"/>
        </w:rPr>
      </w:pPr>
    </w:p>
    <w:p w14:paraId="0C3DF051" w14:textId="0EF030A0" w:rsidR="001E66D1" w:rsidRPr="001E66D1" w:rsidRDefault="001E66D1" w:rsidP="001E66D1">
      <w:r>
        <w:t xml:space="preserve">                                                                                                                  -------------------------------------</w:t>
      </w:r>
      <w:r w:rsidR="006A1C66">
        <w:t>-----</w:t>
      </w:r>
    </w:p>
    <w:sectPr w:rsidR="001E66D1" w:rsidRPr="001E66D1" w:rsidSect="0058518D">
      <w:footerReference w:type="default" r:id="rId10"/>
      <w:pgSz w:w="11906" w:h="16838" w:code="9"/>
      <w:pgMar w:top="851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7D889" w14:textId="77777777" w:rsidR="00FD0CAE" w:rsidRDefault="00FD0CAE">
      <w:r>
        <w:separator/>
      </w:r>
    </w:p>
  </w:endnote>
  <w:endnote w:type="continuationSeparator" w:id="0">
    <w:p w14:paraId="484A7443" w14:textId="77777777" w:rsidR="00FD0CAE" w:rsidRDefault="00FD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C2FB4" w14:textId="77777777" w:rsidR="00571ABD" w:rsidRDefault="000F739B">
    <w:pPr>
      <w:pStyle w:val="Pidipagina"/>
    </w:pPr>
    <w:r>
      <w:rPr>
        <w:lang w:bidi="it-IT"/>
      </w:rPr>
      <w:t xml:space="preserve">Pagina | </w:t>
    </w: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 w:rsidR="002B07FF">
      <w:rPr>
        <w:noProof/>
        <w:lang w:bidi="it-IT"/>
      </w:rPr>
      <w:t>2</w:t>
    </w:r>
    <w:r>
      <w:rPr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1D9F0" w14:textId="77777777" w:rsidR="00FD0CAE" w:rsidRDefault="00FD0CAE">
      <w:r>
        <w:separator/>
      </w:r>
    </w:p>
  </w:footnote>
  <w:footnote w:type="continuationSeparator" w:id="0">
    <w:p w14:paraId="3B9A7AE7" w14:textId="77777777" w:rsidR="00FD0CAE" w:rsidRDefault="00FD0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543411">
    <w:abstractNumId w:val="9"/>
  </w:num>
  <w:num w:numId="2" w16cid:durableId="1918130613">
    <w:abstractNumId w:val="7"/>
  </w:num>
  <w:num w:numId="3" w16cid:durableId="1601448599">
    <w:abstractNumId w:val="6"/>
  </w:num>
  <w:num w:numId="4" w16cid:durableId="1273440782">
    <w:abstractNumId w:val="5"/>
  </w:num>
  <w:num w:numId="5" w16cid:durableId="264962846">
    <w:abstractNumId w:val="4"/>
  </w:num>
  <w:num w:numId="6" w16cid:durableId="1491360369">
    <w:abstractNumId w:val="8"/>
  </w:num>
  <w:num w:numId="7" w16cid:durableId="1434281934">
    <w:abstractNumId w:val="3"/>
  </w:num>
  <w:num w:numId="8" w16cid:durableId="1440179026">
    <w:abstractNumId w:val="2"/>
  </w:num>
  <w:num w:numId="9" w16cid:durableId="595403153">
    <w:abstractNumId w:val="1"/>
  </w:num>
  <w:num w:numId="10" w16cid:durableId="316148873">
    <w:abstractNumId w:val="0"/>
  </w:num>
  <w:num w:numId="11" w16cid:durableId="1008947672">
    <w:abstractNumId w:val="11"/>
  </w:num>
  <w:num w:numId="12" w16cid:durableId="12158957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94"/>
    <w:rsid w:val="00003E29"/>
    <w:rsid w:val="00040D31"/>
    <w:rsid w:val="000466A6"/>
    <w:rsid w:val="000514F0"/>
    <w:rsid w:val="0005386B"/>
    <w:rsid w:val="000A3EB5"/>
    <w:rsid w:val="000C3800"/>
    <w:rsid w:val="000F739B"/>
    <w:rsid w:val="00156DFB"/>
    <w:rsid w:val="001B7FE7"/>
    <w:rsid w:val="001D5C94"/>
    <w:rsid w:val="001D6F3F"/>
    <w:rsid w:val="001E66D1"/>
    <w:rsid w:val="001F039C"/>
    <w:rsid w:val="00237E27"/>
    <w:rsid w:val="00244437"/>
    <w:rsid w:val="00267213"/>
    <w:rsid w:val="002B07FF"/>
    <w:rsid w:val="003A12B5"/>
    <w:rsid w:val="00413740"/>
    <w:rsid w:val="004209FB"/>
    <w:rsid w:val="004412CB"/>
    <w:rsid w:val="0048263E"/>
    <w:rsid w:val="004835D4"/>
    <w:rsid w:val="004A1D74"/>
    <w:rsid w:val="004A4768"/>
    <w:rsid w:val="004D0129"/>
    <w:rsid w:val="00571ABD"/>
    <w:rsid w:val="0058518D"/>
    <w:rsid w:val="005B79BB"/>
    <w:rsid w:val="00602D15"/>
    <w:rsid w:val="006611D9"/>
    <w:rsid w:val="0068098F"/>
    <w:rsid w:val="006952EB"/>
    <w:rsid w:val="006A1C66"/>
    <w:rsid w:val="0070244F"/>
    <w:rsid w:val="007844B0"/>
    <w:rsid w:val="00860BE1"/>
    <w:rsid w:val="00875DA4"/>
    <w:rsid w:val="00917EAE"/>
    <w:rsid w:val="0098190E"/>
    <w:rsid w:val="00AE6673"/>
    <w:rsid w:val="00B068E6"/>
    <w:rsid w:val="00B07933"/>
    <w:rsid w:val="00B109B2"/>
    <w:rsid w:val="00B66322"/>
    <w:rsid w:val="00B7608A"/>
    <w:rsid w:val="00BA5045"/>
    <w:rsid w:val="00BE2CCF"/>
    <w:rsid w:val="00C048FB"/>
    <w:rsid w:val="00C065BE"/>
    <w:rsid w:val="00C2505B"/>
    <w:rsid w:val="00C464FA"/>
    <w:rsid w:val="00D11F1F"/>
    <w:rsid w:val="00DC4535"/>
    <w:rsid w:val="00E21BEF"/>
    <w:rsid w:val="00E23608"/>
    <w:rsid w:val="00E365B1"/>
    <w:rsid w:val="00EF16BE"/>
    <w:rsid w:val="00F03743"/>
    <w:rsid w:val="00FD0CAE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2AF0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64FA"/>
    <w:rPr>
      <w:szCs w:val="18"/>
    </w:rPr>
  </w:style>
  <w:style w:type="paragraph" w:styleId="Titolo1">
    <w:name w:val="heading 1"/>
    <w:basedOn w:val="Normale"/>
    <w:next w:val="Normale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Titolo2">
    <w:name w:val="heading 2"/>
    <w:basedOn w:val="Normale"/>
    <w:next w:val="Normale"/>
    <w:uiPriority w:val="9"/>
    <w:unhideWhenUsed/>
    <w:qFormat/>
    <w:rsid w:val="001F039C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  <w:szCs w:val="22"/>
    </w:rPr>
  </w:style>
  <w:style w:type="paragraph" w:styleId="Titolo3">
    <w:name w:val="heading 3"/>
    <w:basedOn w:val="Normale"/>
    <w:next w:val="Normale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8D4121" w:themeColor="accent2" w:themeShade="B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table" w:styleId="Tabellagriglia1chiara-colore1">
    <w:name w:val="Grid Table 1 Light Accent 1"/>
    <w:aliases w:val="Employee status"/>
    <w:basedOn w:val="Tabellanormale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Pidipagina">
    <w:name w:val="footer"/>
    <w:basedOn w:val="Normale"/>
    <w:link w:val="PidipaginaCarattere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BE1"/>
    <w:rPr>
      <w:color w:val="865640" w:themeColor="accent3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</w:rPr>
  </w:style>
  <w:style w:type="paragraph" w:styleId="Didascalia">
    <w:name w:val="caption"/>
    <w:basedOn w:val="Normale"/>
    <w:next w:val="Normale"/>
    <w:uiPriority w:val="35"/>
    <w:semiHidden/>
    <w:unhideWhenUsed/>
    <w:rPr>
      <w:b/>
      <w:bCs/>
      <w:color w:val="404040" w:themeColor="text1" w:themeTint="B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e"/>
    <w:uiPriority w:val="2"/>
    <w:qFormat/>
    <w:pPr>
      <w:jc w:val="center"/>
    </w:pPr>
    <w:rPr>
      <w:noProof/>
    </w:rPr>
  </w:style>
  <w:style w:type="table" w:styleId="Tabellagriglia1chiara">
    <w:name w:val="Grid Table 1 Light"/>
    <w:basedOn w:val="Tabellanormale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2">
    <w:name w:val="Plain Table 2"/>
    <w:basedOn w:val="Tabellanormale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elenco1chiara-colore6">
    <w:name w:val="List Table 1 Light Accent 6"/>
    <w:basedOn w:val="Tabellanormale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laelenco6acolori">
    <w:name w:val="List Table 6 Colorful"/>
    <w:basedOn w:val="Tabellanormale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">
    <w:name w:val="List Table 2"/>
    <w:basedOn w:val="Tabellanormale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2">
    <w:name w:val="List Table 2 Accent 2"/>
    <w:basedOn w:val="Tabellanormale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laelenco2-colore1">
    <w:name w:val="List Table 2 Accent 1"/>
    <w:basedOn w:val="Tabellanormale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laelenco2-colore3">
    <w:name w:val="List Table 2 Accent 3"/>
    <w:basedOn w:val="Tabellanormale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Intestazione">
    <w:name w:val="header"/>
    <w:basedOn w:val="Normale"/>
    <w:link w:val="IntestazioneCarattere"/>
    <w:uiPriority w:val="99"/>
    <w:unhideWhenUsed/>
    <w:rsid w:val="00875DA4"/>
    <w:pPr>
      <w:spacing w:before="0" w:after="0"/>
    </w:pPr>
  </w:style>
  <w:style w:type="paragraph" w:customStyle="1" w:styleId="Nomesociet">
    <w:name w:val="Nome società"/>
    <w:basedOn w:val="Normale"/>
    <w:next w:val="Normale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DA4"/>
    <w:rPr>
      <w:color w:val="000000" w:themeColor="text1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602D15"/>
  </w:style>
  <w:style w:type="paragraph" w:styleId="Testodelblocco">
    <w:name w:val="Block Text"/>
    <w:basedOn w:val="Normale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2D1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2D15"/>
    <w:rPr>
      <w:color w:val="000000" w:themeColor="text1"/>
      <w:szCs w:val="18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02D1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02D15"/>
    <w:rPr>
      <w:color w:val="000000" w:themeColor="text1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02D15"/>
    <w:rPr>
      <w:color w:val="000000" w:themeColor="text1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602D15"/>
    <w:pPr>
      <w:spacing w:after="1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02D15"/>
    <w:rPr>
      <w:color w:val="000000" w:themeColor="text1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02D15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02D15"/>
    <w:rPr>
      <w:color w:val="000000" w:themeColor="text1"/>
      <w:szCs w:val="18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602D15"/>
    <w:pPr>
      <w:spacing w:after="10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02D15"/>
    <w:rPr>
      <w:color w:val="000000" w:themeColor="text1"/>
      <w:szCs w:val="18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02D15"/>
    <w:rPr>
      <w:color w:val="000000" w:themeColor="text1"/>
      <w:szCs w:val="18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02D15"/>
    <w:rPr>
      <w:color w:val="000000" w:themeColor="text1"/>
      <w:sz w:val="16"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02D15"/>
    <w:rPr>
      <w:color w:val="000000" w:themeColor="text1"/>
      <w:szCs w:val="18"/>
    </w:rPr>
  </w:style>
  <w:style w:type="table" w:styleId="Grigliaacolori">
    <w:name w:val="Colorful Grid"/>
    <w:basedOn w:val="Tabellanormale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602D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2D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2D15"/>
    <w:rPr>
      <w:color w:val="000000" w:themeColor="text1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2D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Elencoscuro">
    <w:name w:val="Dark List"/>
    <w:basedOn w:val="Tabellanormale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602D15"/>
  </w:style>
  <w:style w:type="character" w:customStyle="1" w:styleId="DataCarattere">
    <w:name w:val="Data Carattere"/>
    <w:basedOn w:val="Carpredefinitoparagrafo"/>
    <w:link w:val="Data"/>
    <w:uiPriority w:val="99"/>
    <w:semiHidden/>
    <w:rsid w:val="00602D15"/>
    <w:rPr>
      <w:color w:val="000000" w:themeColor="text1"/>
      <w:szCs w:val="18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602D15"/>
    <w:pPr>
      <w:spacing w:before="0" w:after="0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02D15"/>
    <w:rPr>
      <w:color w:val="000000" w:themeColor="text1"/>
      <w:szCs w:val="18"/>
    </w:rPr>
  </w:style>
  <w:style w:type="character" w:styleId="Enfasicorsivo">
    <w:name w:val="Emphasis"/>
    <w:basedOn w:val="Carpredefinitoparagrafo"/>
    <w:uiPriority w:val="20"/>
    <w:semiHidden/>
    <w:unhideWhenUsed/>
    <w:rsid w:val="00602D15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02D1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02D15"/>
    <w:rPr>
      <w:color w:val="000000" w:themeColor="text1"/>
      <w:sz w:val="20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02D1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02D15"/>
    <w:rPr>
      <w:color w:val="000000" w:themeColor="text1"/>
      <w:sz w:val="20"/>
      <w:szCs w:val="20"/>
    </w:rPr>
  </w:style>
  <w:style w:type="table" w:styleId="Tabellagriglia1chiara-colore2">
    <w:name w:val="Grid Table 1 Light Accent 2"/>
    <w:basedOn w:val="Tabellanormale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gliatab3">
    <w:name w:val="Grid Table 3"/>
    <w:basedOn w:val="Tabellanormale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AcronimoHTML">
    <w:name w:val="HTML Acronym"/>
    <w:basedOn w:val="Carpredefinitoparagrafo"/>
    <w:uiPriority w:val="99"/>
    <w:semiHidden/>
    <w:unhideWhenUsed/>
    <w:rsid w:val="00602D15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02D15"/>
    <w:rPr>
      <w:i/>
      <w:iCs/>
      <w:color w:val="000000" w:themeColor="text1"/>
      <w:szCs w:val="18"/>
    </w:rPr>
  </w:style>
  <w:style w:type="character" w:styleId="CitazioneHTML">
    <w:name w:val="HTML Cite"/>
    <w:basedOn w:val="Carpredefinitoparagrafo"/>
    <w:uiPriority w:val="99"/>
    <w:semiHidden/>
    <w:unhideWhenUsed/>
    <w:rsid w:val="00602D15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602D15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602D15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602D15"/>
    <w:rPr>
      <w:color w:val="2998E3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Grigliachiara">
    <w:name w:val="Light Grid"/>
    <w:basedOn w:val="Tabellanormale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602D15"/>
  </w:style>
  <w:style w:type="paragraph" w:styleId="Elenco">
    <w:name w:val="List"/>
    <w:basedOn w:val="Normale"/>
    <w:uiPriority w:val="99"/>
    <w:semiHidden/>
    <w:unhideWhenUsed/>
    <w:rsid w:val="00602D15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602D15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602D15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602D15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602D15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602D15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602D15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602D15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laelenco2-colore4">
    <w:name w:val="List Table 2 Accent 4"/>
    <w:basedOn w:val="Tabellanormale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Elencotab3">
    <w:name w:val="List Table 3"/>
    <w:basedOn w:val="Tabellanormale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-colore1">
    <w:name w:val="List Table 6 Colorful Accent 1"/>
    <w:basedOn w:val="Tabellanormale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essunaspaziatura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aleWeb">
    <w:name w:val="Normal (Web)"/>
    <w:basedOn w:val="Normale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602D15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602D15"/>
    <w:pPr>
      <w:spacing w:before="0" w:after="0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02D15"/>
    <w:rPr>
      <w:color w:val="000000" w:themeColor="text1"/>
      <w:szCs w:val="18"/>
    </w:rPr>
  </w:style>
  <w:style w:type="character" w:styleId="Numeropagina">
    <w:name w:val="page number"/>
    <w:basedOn w:val="Carpredefinitoparagrafo"/>
    <w:uiPriority w:val="99"/>
    <w:semiHidden/>
    <w:unhideWhenUsed/>
    <w:rsid w:val="00602D15"/>
  </w:style>
  <w:style w:type="table" w:styleId="Tabellasemplice-1">
    <w:name w:val="Plain Table 1"/>
    <w:basedOn w:val="Tabellanormale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3">
    <w:name w:val="Plain Table 3"/>
    <w:basedOn w:val="Tabellanormale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602D15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02D15"/>
    <w:rPr>
      <w:color w:val="000000" w:themeColor="text1"/>
      <w:szCs w:val="18"/>
    </w:rPr>
  </w:style>
  <w:style w:type="paragraph" w:styleId="Firma">
    <w:name w:val="Signature"/>
    <w:basedOn w:val="Normale"/>
    <w:link w:val="FirmaCarattere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02D15"/>
    <w:rPr>
      <w:color w:val="000000" w:themeColor="text1"/>
      <w:szCs w:val="18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602D15"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602D15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602D15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next w:val="Normale"/>
    <w:link w:val="TitoloCarattere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602D15"/>
  </w:style>
  <w:style w:type="paragraph" w:styleId="Sommario2">
    <w:name w:val="toc 2"/>
    <w:basedOn w:val="Normale"/>
    <w:next w:val="Normale"/>
    <w:autoRedefine/>
    <w:uiPriority w:val="39"/>
    <w:semiHidden/>
    <w:unhideWhenUsed/>
    <w:rsid w:val="00602D15"/>
    <w:pPr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602D15"/>
    <w:pPr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602D15"/>
    <w:pPr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602D15"/>
    <w:pPr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602D15"/>
    <w:pPr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602D15"/>
    <w:pPr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602D15"/>
    <w:pPr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602D15"/>
    <w:pPr>
      <w:ind w:left="1760"/>
    </w:pPr>
  </w:style>
  <w:style w:type="table" w:customStyle="1" w:styleId="Relazione">
    <w:name w:val="Relazione"/>
    <w:basedOn w:val="Tabellanormale"/>
    <w:uiPriority w:val="99"/>
    <w:rsid w:val="007844B0"/>
    <w:tblPr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  <w:tblStylePr w:type="band2Vert">
      <w:rPr>
        <w:color w:val="auto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baffigi\AppData\Roaming\Microsoft\Templates\Relazione%20sullo%20stato%20dei%20dipendenti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ED09CB-92A0-414F-B35F-F9C2F2F10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4CB403-43D3-4084-BAD4-497D989717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2F086410-FAE5-46E1-9CB0-7F0B443429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Relazione sullo stato dei dipendenti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2023-10-31T07:58:00Z</dcterms:created>
  <dcterms:modified xsi:type="dcterms:W3CDTF">2023-10-31T09:26:00Z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